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DEF9" w14:textId="2B25311D" w:rsidR="009021CE" w:rsidRPr="000C4454" w:rsidRDefault="000C4454" w:rsidP="000C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 w:rsidRPr="000C4454">
        <w:rPr>
          <w:b/>
          <w:bCs/>
          <w:sz w:val="28"/>
          <w:szCs w:val="28"/>
        </w:rPr>
        <w:t>Risk Assessment for Bowls Events Involving Children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0C4454" w:rsidRPr="000C4454" w14:paraId="212144FA" w14:textId="77777777" w:rsidTr="00A606A8">
        <w:tc>
          <w:tcPr>
            <w:tcW w:w="3964" w:type="dxa"/>
            <w:shd w:val="clear" w:color="auto" w:fill="D9E2F3" w:themeFill="accent1" w:themeFillTint="33"/>
          </w:tcPr>
          <w:p w14:paraId="43EC4CCA" w14:textId="4B76BCCC" w:rsidR="000C4454" w:rsidRPr="000C4454" w:rsidRDefault="000C4454">
            <w:pPr>
              <w:rPr>
                <w:b/>
                <w:bCs/>
              </w:rPr>
            </w:pPr>
            <w:r w:rsidRPr="000C4454">
              <w:rPr>
                <w:b/>
                <w:bCs/>
              </w:rPr>
              <w:t>Risk Factor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5B4ABD3F" w14:textId="7F33D156" w:rsidR="000C4454" w:rsidRPr="000C4454" w:rsidRDefault="000C4454">
            <w:pPr>
              <w:rPr>
                <w:b/>
                <w:bCs/>
              </w:rPr>
            </w:pPr>
            <w:r w:rsidRPr="000C4454">
              <w:rPr>
                <w:b/>
                <w:bCs/>
              </w:rPr>
              <w:t>Response</w:t>
            </w:r>
          </w:p>
        </w:tc>
      </w:tr>
      <w:tr w:rsidR="000C4454" w14:paraId="4CAD2142" w14:textId="77777777" w:rsidTr="00A606A8">
        <w:tc>
          <w:tcPr>
            <w:tcW w:w="3964" w:type="dxa"/>
          </w:tcPr>
          <w:p w14:paraId="683F639F" w14:textId="77777777" w:rsidR="000C4454" w:rsidRDefault="000C4454">
            <w:r>
              <w:t>Number and ages of the children</w:t>
            </w:r>
          </w:p>
          <w:p w14:paraId="71EB5576" w14:textId="77777777" w:rsidR="00A606A8" w:rsidRDefault="00A606A8"/>
          <w:p w14:paraId="145FDDA0" w14:textId="62DDCC16" w:rsidR="00A606A8" w:rsidRDefault="00A606A8"/>
        </w:tc>
        <w:tc>
          <w:tcPr>
            <w:tcW w:w="5103" w:type="dxa"/>
          </w:tcPr>
          <w:p w14:paraId="3CC5FC72" w14:textId="77777777" w:rsidR="000C4454" w:rsidRDefault="000C4454"/>
        </w:tc>
      </w:tr>
      <w:tr w:rsidR="000C4454" w14:paraId="49D9C955" w14:textId="77777777" w:rsidTr="00A606A8">
        <w:tc>
          <w:tcPr>
            <w:tcW w:w="3964" w:type="dxa"/>
          </w:tcPr>
          <w:p w14:paraId="28E1CC6D" w14:textId="3AAD3561" w:rsidR="00A606A8" w:rsidRDefault="000C4454">
            <w:r>
              <w:t>Are parents/carers/responsible adult required to stay?  Any age specific differences?</w:t>
            </w:r>
          </w:p>
        </w:tc>
        <w:tc>
          <w:tcPr>
            <w:tcW w:w="5103" w:type="dxa"/>
          </w:tcPr>
          <w:p w14:paraId="796C3734" w14:textId="77777777" w:rsidR="000C4454" w:rsidRDefault="000C4454"/>
        </w:tc>
      </w:tr>
      <w:tr w:rsidR="000C4454" w14:paraId="25FEBC7B" w14:textId="77777777" w:rsidTr="00A606A8">
        <w:tc>
          <w:tcPr>
            <w:tcW w:w="3964" w:type="dxa"/>
          </w:tcPr>
          <w:p w14:paraId="2EA10B24" w14:textId="77777777" w:rsidR="000C4454" w:rsidRDefault="000C4454">
            <w:r>
              <w:t>Duration of activity</w:t>
            </w:r>
          </w:p>
          <w:p w14:paraId="5B813E75" w14:textId="77777777" w:rsidR="00A606A8" w:rsidRDefault="00A606A8"/>
          <w:p w14:paraId="430D9E0A" w14:textId="733536B9" w:rsidR="00A606A8" w:rsidRDefault="00A606A8"/>
        </w:tc>
        <w:tc>
          <w:tcPr>
            <w:tcW w:w="5103" w:type="dxa"/>
          </w:tcPr>
          <w:p w14:paraId="7C74CF81" w14:textId="77777777" w:rsidR="000C4454" w:rsidRDefault="000C4454"/>
        </w:tc>
      </w:tr>
      <w:tr w:rsidR="000C4454" w14:paraId="7801AC1D" w14:textId="77777777" w:rsidTr="00A606A8">
        <w:tc>
          <w:tcPr>
            <w:tcW w:w="3964" w:type="dxa"/>
          </w:tcPr>
          <w:p w14:paraId="7EAFB576" w14:textId="77777777" w:rsidR="000C4454" w:rsidRDefault="000C4454">
            <w:r>
              <w:t>Are there planned breaks?  If yes what are the supervision arrangements?</w:t>
            </w:r>
          </w:p>
          <w:p w14:paraId="38918C5B" w14:textId="0845F409" w:rsidR="00A606A8" w:rsidRDefault="00A606A8"/>
        </w:tc>
        <w:tc>
          <w:tcPr>
            <w:tcW w:w="5103" w:type="dxa"/>
          </w:tcPr>
          <w:p w14:paraId="42C25873" w14:textId="77777777" w:rsidR="000C4454" w:rsidRDefault="000C4454"/>
        </w:tc>
      </w:tr>
      <w:tr w:rsidR="000C4454" w14:paraId="0A99C96F" w14:textId="77777777" w:rsidTr="00A606A8">
        <w:tc>
          <w:tcPr>
            <w:tcW w:w="3964" w:type="dxa"/>
          </w:tcPr>
          <w:p w14:paraId="40186507" w14:textId="77777777" w:rsidR="000C4454" w:rsidRDefault="000C4454">
            <w:r>
              <w:t>Are there any participants with additional support needs?</w:t>
            </w:r>
          </w:p>
          <w:p w14:paraId="7334C6DF" w14:textId="35D178E9" w:rsidR="00A606A8" w:rsidRDefault="00A606A8"/>
        </w:tc>
        <w:tc>
          <w:tcPr>
            <w:tcW w:w="5103" w:type="dxa"/>
          </w:tcPr>
          <w:p w14:paraId="4ABE6068" w14:textId="77777777" w:rsidR="000C4454" w:rsidRDefault="000C4454"/>
        </w:tc>
      </w:tr>
      <w:tr w:rsidR="000C4454" w14:paraId="3EA7C05A" w14:textId="77777777" w:rsidTr="00A606A8">
        <w:tc>
          <w:tcPr>
            <w:tcW w:w="3964" w:type="dxa"/>
          </w:tcPr>
          <w:p w14:paraId="2D1BDDC5" w14:textId="77777777" w:rsidR="000C4454" w:rsidRDefault="000C4454">
            <w:r>
              <w:t>Public liability insurance requirements</w:t>
            </w:r>
          </w:p>
          <w:p w14:paraId="228DB301" w14:textId="77777777" w:rsidR="00A606A8" w:rsidRDefault="00A606A8"/>
          <w:p w14:paraId="48D16F08" w14:textId="2117A124" w:rsidR="00A606A8" w:rsidRDefault="00A606A8"/>
        </w:tc>
        <w:tc>
          <w:tcPr>
            <w:tcW w:w="5103" w:type="dxa"/>
          </w:tcPr>
          <w:p w14:paraId="259D593A" w14:textId="77777777" w:rsidR="000C4454" w:rsidRDefault="000C4454"/>
        </w:tc>
      </w:tr>
      <w:tr w:rsidR="000C4454" w14:paraId="542A4476" w14:textId="77777777" w:rsidTr="00A606A8">
        <w:tc>
          <w:tcPr>
            <w:tcW w:w="3964" w:type="dxa"/>
          </w:tcPr>
          <w:p w14:paraId="788846BA" w14:textId="77777777" w:rsidR="000C4454" w:rsidRDefault="000C4454">
            <w:r>
              <w:t>Competence and experience of staff/volunteers</w:t>
            </w:r>
          </w:p>
          <w:p w14:paraId="448B10B1" w14:textId="1F0E54AB" w:rsidR="000C4454" w:rsidRDefault="000C4454"/>
        </w:tc>
        <w:tc>
          <w:tcPr>
            <w:tcW w:w="5103" w:type="dxa"/>
          </w:tcPr>
          <w:p w14:paraId="260C2188" w14:textId="77777777" w:rsidR="000C4454" w:rsidRDefault="000C4454"/>
        </w:tc>
      </w:tr>
      <w:tr w:rsidR="000C4454" w14:paraId="0722D1B4" w14:textId="77777777" w:rsidTr="00A606A8">
        <w:tc>
          <w:tcPr>
            <w:tcW w:w="3964" w:type="dxa"/>
          </w:tcPr>
          <w:p w14:paraId="23735E66" w14:textId="77777777" w:rsidR="000C4454" w:rsidRDefault="000C4454">
            <w:r>
              <w:t>Nature of the venue and ease of access</w:t>
            </w:r>
          </w:p>
          <w:p w14:paraId="42C229A5" w14:textId="77777777" w:rsidR="00A606A8" w:rsidRDefault="00A606A8"/>
          <w:p w14:paraId="4D262D7F" w14:textId="1BF93710" w:rsidR="00A606A8" w:rsidRDefault="00A606A8"/>
        </w:tc>
        <w:tc>
          <w:tcPr>
            <w:tcW w:w="5103" w:type="dxa"/>
          </w:tcPr>
          <w:p w14:paraId="4CAC4012" w14:textId="77777777" w:rsidR="000C4454" w:rsidRDefault="000C4454"/>
        </w:tc>
      </w:tr>
      <w:tr w:rsidR="000C4454" w14:paraId="5AA0F98E" w14:textId="77777777" w:rsidTr="00A606A8">
        <w:tc>
          <w:tcPr>
            <w:tcW w:w="3964" w:type="dxa"/>
          </w:tcPr>
          <w:p w14:paraId="62CAFFD0" w14:textId="77777777" w:rsidR="000C4454" w:rsidRDefault="000C4454">
            <w:r>
              <w:t>Signing in/out arrangements</w:t>
            </w:r>
          </w:p>
          <w:p w14:paraId="36406947" w14:textId="77777777" w:rsidR="00A606A8" w:rsidRDefault="00A606A8"/>
          <w:p w14:paraId="39C1320A" w14:textId="20C4BAD6" w:rsidR="00A606A8" w:rsidRDefault="00A606A8"/>
        </w:tc>
        <w:tc>
          <w:tcPr>
            <w:tcW w:w="5103" w:type="dxa"/>
          </w:tcPr>
          <w:p w14:paraId="43A98D5D" w14:textId="77777777" w:rsidR="000C4454" w:rsidRDefault="000C4454"/>
        </w:tc>
      </w:tr>
      <w:tr w:rsidR="000C4454" w14:paraId="6E100D7F" w14:textId="77777777" w:rsidTr="00A606A8">
        <w:tc>
          <w:tcPr>
            <w:tcW w:w="3964" w:type="dxa"/>
          </w:tcPr>
          <w:p w14:paraId="69CF0F7D" w14:textId="77777777" w:rsidR="000C4454" w:rsidRDefault="000C4454">
            <w:r>
              <w:t>Is the event by invitation or open to drop-in?</w:t>
            </w:r>
          </w:p>
          <w:p w14:paraId="57AC0E7C" w14:textId="4792308F" w:rsidR="00A606A8" w:rsidRDefault="00A606A8"/>
        </w:tc>
        <w:tc>
          <w:tcPr>
            <w:tcW w:w="5103" w:type="dxa"/>
          </w:tcPr>
          <w:p w14:paraId="7EB482EF" w14:textId="77777777" w:rsidR="000C4454" w:rsidRDefault="000C4454"/>
        </w:tc>
      </w:tr>
      <w:tr w:rsidR="000C4454" w14:paraId="47F82F32" w14:textId="77777777" w:rsidTr="00A606A8">
        <w:tc>
          <w:tcPr>
            <w:tcW w:w="3964" w:type="dxa"/>
          </w:tcPr>
          <w:p w14:paraId="0D99F1F1" w14:textId="77777777" w:rsidR="000C4454" w:rsidRDefault="000C4454">
            <w:r>
              <w:t>Any equipment requirements?</w:t>
            </w:r>
          </w:p>
          <w:p w14:paraId="600AF3A9" w14:textId="77777777" w:rsidR="00A606A8" w:rsidRDefault="00A606A8"/>
          <w:p w14:paraId="1F32DE39" w14:textId="65E3679E" w:rsidR="00A606A8" w:rsidRDefault="00A606A8"/>
        </w:tc>
        <w:tc>
          <w:tcPr>
            <w:tcW w:w="5103" w:type="dxa"/>
          </w:tcPr>
          <w:p w14:paraId="7D83E514" w14:textId="77777777" w:rsidR="000C4454" w:rsidRDefault="000C4454"/>
        </w:tc>
      </w:tr>
      <w:tr w:rsidR="000C4454" w14:paraId="41D2498A" w14:textId="77777777" w:rsidTr="00A606A8">
        <w:tc>
          <w:tcPr>
            <w:tcW w:w="3964" w:type="dxa"/>
          </w:tcPr>
          <w:p w14:paraId="6F00A3B0" w14:textId="77777777" w:rsidR="000C4454" w:rsidRDefault="000C4454">
            <w:r>
              <w:t>Supervision of adult volunteers who are not DB</w:t>
            </w:r>
            <w:r w:rsidR="00A606A8">
              <w:t>S checked</w:t>
            </w:r>
          </w:p>
          <w:p w14:paraId="2148E880" w14:textId="1F327D61" w:rsidR="00A606A8" w:rsidRDefault="00A606A8"/>
        </w:tc>
        <w:tc>
          <w:tcPr>
            <w:tcW w:w="5103" w:type="dxa"/>
          </w:tcPr>
          <w:p w14:paraId="050C3ECF" w14:textId="77777777" w:rsidR="000C4454" w:rsidRDefault="000C4454"/>
        </w:tc>
      </w:tr>
      <w:tr w:rsidR="00A606A8" w14:paraId="492E4733" w14:textId="77777777" w:rsidTr="00A606A8">
        <w:tc>
          <w:tcPr>
            <w:tcW w:w="3964" w:type="dxa"/>
          </w:tcPr>
          <w:p w14:paraId="0CCA9997" w14:textId="77777777" w:rsidR="00A606A8" w:rsidRDefault="00A606A8">
            <w:r>
              <w:t xml:space="preserve">Code(s) of conduct </w:t>
            </w:r>
          </w:p>
          <w:p w14:paraId="7837ED06" w14:textId="77777777" w:rsidR="00A606A8" w:rsidRDefault="00A606A8"/>
          <w:p w14:paraId="779BA2EA" w14:textId="5372DA92" w:rsidR="00A606A8" w:rsidRDefault="00A606A8"/>
        </w:tc>
        <w:tc>
          <w:tcPr>
            <w:tcW w:w="5103" w:type="dxa"/>
          </w:tcPr>
          <w:p w14:paraId="28C5D94E" w14:textId="77777777" w:rsidR="00A606A8" w:rsidRDefault="00A606A8"/>
        </w:tc>
      </w:tr>
      <w:tr w:rsidR="00A606A8" w14:paraId="05D49105" w14:textId="77777777" w:rsidTr="00A606A8">
        <w:tc>
          <w:tcPr>
            <w:tcW w:w="3964" w:type="dxa"/>
          </w:tcPr>
          <w:p w14:paraId="010B7A52" w14:textId="77777777" w:rsidR="00A606A8" w:rsidRDefault="00A606A8">
            <w:r>
              <w:t>First aid arrangements</w:t>
            </w:r>
          </w:p>
          <w:p w14:paraId="782CE820" w14:textId="77777777" w:rsidR="00A606A8" w:rsidRDefault="00A606A8"/>
          <w:p w14:paraId="4EEBEB20" w14:textId="30604467" w:rsidR="00A606A8" w:rsidRDefault="00A606A8"/>
        </w:tc>
        <w:tc>
          <w:tcPr>
            <w:tcW w:w="5103" w:type="dxa"/>
          </w:tcPr>
          <w:p w14:paraId="4BA7F7A7" w14:textId="77777777" w:rsidR="00A606A8" w:rsidRDefault="00A606A8"/>
        </w:tc>
      </w:tr>
      <w:tr w:rsidR="00A606A8" w14:paraId="4499BCF0" w14:textId="77777777" w:rsidTr="00A606A8">
        <w:tc>
          <w:tcPr>
            <w:tcW w:w="3964" w:type="dxa"/>
          </w:tcPr>
          <w:p w14:paraId="2E87B6B7" w14:textId="77777777" w:rsidR="00A606A8" w:rsidRDefault="00A606A8">
            <w:r>
              <w:t>Is any catering involved?  Allergy checks.</w:t>
            </w:r>
          </w:p>
          <w:p w14:paraId="746F8D76" w14:textId="77777777" w:rsidR="00A606A8" w:rsidRDefault="00A606A8"/>
          <w:p w14:paraId="4505C76F" w14:textId="277952F0" w:rsidR="00A606A8" w:rsidRDefault="00A606A8"/>
        </w:tc>
        <w:tc>
          <w:tcPr>
            <w:tcW w:w="5103" w:type="dxa"/>
          </w:tcPr>
          <w:p w14:paraId="09C0CD89" w14:textId="77777777" w:rsidR="00A606A8" w:rsidRDefault="00A606A8"/>
        </w:tc>
      </w:tr>
    </w:tbl>
    <w:p w14:paraId="084AA029" w14:textId="77777777" w:rsidR="000C4454" w:rsidRDefault="000C4454" w:rsidP="00A606A8"/>
    <w:sectPr w:rsidR="000C445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1632" w14:textId="77777777" w:rsidR="0020207F" w:rsidRDefault="0020207F" w:rsidP="009021CE">
      <w:pPr>
        <w:spacing w:after="0" w:line="240" w:lineRule="auto"/>
      </w:pPr>
      <w:r>
        <w:separator/>
      </w:r>
    </w:p>
  </w:endnote>
  <w:endnote w:type="continuationSeparator" w:id="0">
    <w:p w14:paraId="2D0BDFE2" w14:textId="77777777" w:rsidR="0020207F" w:rsidRDefault="0020207F" w:rsidP="0090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975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E7C95" w14:textId="77777777" w:rsidR="009021CE" w:rsidRDefault="009021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9C9B9" w14:textId="77777777" w:rsidR="008230CB" w:rsidRDefault="008230CB" w:rsidP="008230CB">
    <w:r>
      <w:rPr>
        <w:noProof/>
      </w:rPr>
      <w:drawing>
        <wp:inline distT="0" distB="0" distL="0" distR="0" wp14:anchorId="768C9366" wp14:editId="09FF9E0E">
          <wp:extent cx="3524250" cy="479870"/>
          <wp:effectExtent l="0" t="0" r="0" b="0"/>
          <wp:docPr id="26" name="Picture 2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h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4916" cy="50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5F2513" wp14:editId="131E2744">
          <wp:extent cx="565150" cy="387985"/>
          <wp:effectExtent l="0" t="0" r="6350" b="0"/>
          <wp:docPr id="27" name="Picture 2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51B9F" wp14:editId="389153EA">
          <wp:extent cx="1416050" cy="335712"/>
          <wp:effectExtent l="0" t="0" r="0" b="7620"/>
          <wp:docPr id="28" name="Picture 2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54" cy="3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E2210" w14:textId="19B2A33B" w:rsidR="009021CE" w:rsidRDefault="009021CE" w:rsidP="009021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DE19" w14:textId="77777777" w:rsidR="0020207F" w:rsidRDefault="0020207F" w:rsidP="009021CE">
      <w:pPr>
        <w:spacing w:after="0" w:line="240" w:lineRule="auto"/>
      </w:pPr>
      <w:r>
        <w:separator/>
      </w:r>
    </w:p>
  </w:footnote>
  <w:footnote w:type="continuationSeparator" w:id="0">
    <w:p w14:paraId="164E9FA0" w14:textId="77777777" w:rsidR="0020207F" w:rsidRDefault="0020207F" w:rsidP="0090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28B5" w14:textId="77777777" w:rsidR="001D6ED2" w:rsidRPr="00904E38" w:rsidRDefault="001D6ED2" w:rsidP="001D6ED2">
    <w:pPr>
      <w:pStyle w:val="Header"/>
      <w:jc w:val="center"/>
      <w:rPr>
        <w:sz w:val="24"/>
        <w:szCs w:val="24"/>
      </w:rPr>
    </w:pPr>
    <w:r w:rsidRPr="00904E38">
      <w:rPr>
        <w:sz w:val="24"/>
        <w:szCs w:val="24"/>
      </w:rPr>
      <w:t>Bowls Development Alliance - 2022</w:t>
    </w:r>
  </w:p>
  <w:p w14:paraId="761F7B12" w14:textId="77777777" w:rsidR="001D6ED2" w:rsidRDefault="001D6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54"/>
    <w:rsid w:val="000C4454"/>
    <w:rsid w:val="001D6ED2"/>
    <w:rsid w:val="0020207F"/>
    <w:rsid w:val="008230CB"/>
    <w:rsid w:val="009021CE"/>
    <w:rsid w:val="00A606A8"/>
    <w:rsid w:val="00B006E7"/>
    <w:rsid w:val="00C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CA935"/>
  <w15:chartTrackingRefBased/>
  <w15:docId w15:val="{1575A8FA-4F5E-417E-8D21-13A01CE0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CE"/>
  </w:style>
  <w:style w:type="paragraph" w:styleId="Footer">
    <w:name w:val="footer"/>
    <w:basedOn w:val="Normal"/>
    <w:link w:val="FooterChar"/>
    <w:uiPriority w:val="99"/>
    <w:unhideWhenUsed/>
    <w:rsid w:val="0090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E"/>
  </w:style>
  <w:style w:type="table" w:styleId="TableGrid">
    <w:name w:val="Table Grid"/>
    <w:basedOn w:val="TableNormal"/>
    <w:uiPriority w:val="39"/>
    <w:rsid w:val="000C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Webster\OneDrive%20-%20Bowls%20Development%20Alliance\Templates\Document%20template%20with%20logo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with logo footer</Template>
  <TotalTime>16</TotalTime>
  <Pages>2</Pages>
  <Words>97</Words>
  <Characters>671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Duncan Webster</cp:lastModifiedBy>
  <cp:revision>2</cp:revision>
  <dcterms:created xsi:type="dcterms:W3CDTF">2022-03-01T10:34:00Z</dcterms:created>
  <dcterms:modified xsi:type="dcterms:W3CDTF">2022-10-14T15:17:00Z</dcterms:modified>
</cp:coreProperties>
</file>